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9EE2" w14:textId="6A7E15DE"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</w:t>
      </w:r>
      <w:r w:rsidR="00890BAE">
        <w:rPr>
          <w:rFonts w:ascii="Tahoma" w:hAnsi="Tahoma" w:cs="Tahoma"/>
          <w:b/>
        </w:rPr>
        <w:t>French</w:t>
      </w:r>
      <w:r w:rsidRPr="00DF3EEE">
        <w:rPr>
          <w:rFonts w:ascii="Tahoma" w:hAnsi="Tahoma" w:cs="Tahoma"/>
          <w:b/>
        </w:rPr>
        <w:t xml:space="preserve">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</w:rPr>
        <w:t>–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  <w:b/>
        </w:rPr>
        <w:t>S2</w:t>
      </w:r>
      <w:r w:rsidR="00F22603">
        <w:rPr>
          <w:rFonts w:ascii="Tahoma" w:hAnsi="Tahoma" w:cs="Tahoma"/>
          <w:b/>
        </w:rPr>
        <w:t xml:space="preserve"> 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36"/>
        <w:gridCol w:w="2948"/>
        <w:gridCol w:w="2892"/>
        <w:gridCol w:w="2892"/>
        <w:gridCol w:w="2892"/>
      </w:tblGrid>
      <w:tr w:rsidR="000777DB" w:rsidRPr="00DF3EEE" w14:paraId="00A632F0" w14:textId="77777777" w:rsidTr="00CF2C51">
        <w:tc>
          <w:tcPr>
            <w:tcW w:w="1559" w:type="dxa"/>
          </w:tcPr>
          <w:p w14:paraId="2E8732EC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13B95417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948" w:type="dxa"/>
          </w:tcPr>
          <w:p w14:paraId="47DBAD5A" w14:textId="2CBD6F5A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</w:t>
            </w:r>
            <w:r w:rsidR="00502126">
              <w:rPr>
                <w:rFonts w:ascii="Tahoma" w:hAnsi="Tahoma" w:cs="Tahoma"/>
                <w:b/>
              </w:rPr>
              <w:t>eria – learners will be able to:</w:t>
            </w:r>
          </w:p>
        </w:tc>
        <w:tc>
          <w:tcPr>
            <w:tcW w:w="2892" w:type="dxa"/>
          </w:tcPr>
          <w:p w14:paraId="51963BF9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14:paraId="0B8796FA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6BB7AE4A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9355C7" w14:paraId="53E8741C" w14:textId="77777777" w:rsidTr="00CF2C51">
        <w:trPr>
          <w:trHeight w:val="810"/>
        </w:trPr>
        <w:tc>
          <w:tcPr>
            <w:tcW w:w="1559" w:type="dxa"/>
            <w:vMerge w:val="restart"/>
          </w:tcPr>
          <w:p w14:paraId="02FCE3F4" w14:textId="45AE0A61" w:rsidR="005930BD" w:rsidRPr="00DF3EEE" w:rsidRDefault="00E60A77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My Town</w:t>
            </w:r>
          </w:p>
        </w:tc>
        <w:tc>
          <w:tcPr>
            <w:tcW w:w="2836" w:type="dxa"/>
          </w:tcPr>
          <w:p w14:paraId="1A059BCD" w14:textId="106BDE1F" w:rsidR="00DF0F2D" w:rsidRPr="009355C7" w:rsidRDefault="00CF2C51" w:rsidP="00DF0F2D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5173BC" w:rsidRPr="009355C7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learn about T</w:t>
            </w:r>
            <w:r w:rsidR="00E60A77" w:rsidRPr="009355C7">
              <w:rPr>
                <w:rFonts w:ascii="Tahoma" w:hAnsi="Tahoma" w:cs="Tahoma"/>
                <w:sz w:val="20"/>
                <w:szCs w:val="20"/>
              </w:rPr>
              <w:t>own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,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 xml:space="preserve"> Directions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 and Activities in Town</w:t>
            </w:r>
          </w:p>
          <w:p w14:paraId="5BE9225E" w14:textId="173DC2EE" w:rsidR="00DF0F2D" w:rsidRPr="009355C7" w:rsidRDefault="00CF2C51" w:rsidP="00DF0F2D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DF0F2D" w:rsidRPr="009355C7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learn about speaking formally to people</w:t>
            </w:r>
          </w:p>
          <w:p w14:paraId="01687D7C" w14:textId="612FA908" w:rsidR="00CF2C51" w:rsidRPr="009355C7" w:rsidRDefault="00CF2C51" w:rsidP="00CF2C51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5173BC" w:rsidRPr="009355C7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learn about Going out at the W</w:t>
            </w:r>
            <w:r w:rsidR="00E60A77" w:rsidRPr="009355C7">
              <w:rPr>
                <w:rFonts w:ascii="Tahoma" w:hAnsi="Tahoma" w:cs="Tahoma"/>
                <w:sz w:val="20"/>
                <w:szCs w:val="20"/>
              </w:rPr>
              <w:t>eekend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88786CC" w14:textId="435C9F7E" w:rsidR="00CF2C51" w:rsidRPr="009355C7" w:rsidRDefault="00CF2C51" w:rsidP="00CF2C51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-To become more aware of grammar :</w:t>
            </w:r>
          </w:p>
          <w:p w14:paraId="1BAEBF9E" w14:textId="6DF858E5" w:rsidR="00CF2C51" w:rsidRPr="009355C7" w:rsidRDefault="00CF2C51" w:rsidP="00CF2C51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Know what an infinitive is</w:t>
            </w:r>
          </w:p>
          <w:p w14:paraId="535F862E" w14:textId="59C6C52D" w:rsidR="00CF2C51" w:rsidRPr="000338C2" w:rsidRDefault="00CF2C51" w:rsidP="00CF2C51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how to use 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à </w:t>
            </w:r>
            <w:r w:rsidRPr="000338C2">
              <w:rPr>
                <w:rFonts w:ascii="Tahoma" w:hAnsi="Tahoma" w:cs="Tahoma"/>
                <w:sz w:val="20"/>
                <w:szCs w:val="20"/>
              </w:rPr>
              <w:t>with a definite article</w:t>
            </w:r>
          </w:p>
          <w:p w14:paraId="19F9DB2E" w14:textId="24793233" w:rsidR="00CF2C51" w:rsidRPr="009355C7" w:rsidRDefault="00CF2C51" w:rsidP="00CF2C51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Present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tense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verbs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9355C7">
              <w:rPr>
                <w:rFonts w:ascii="Tahoma" w:hAnsi="Tahoma" w:cs="Tahoma"/>
                <w:i/>
                <w:sz w:val="20"/>
                <w:szCs w:val="20"/>
                <w:lang w:val="fr-FR"/>
              </w:rPr>
              <w:t>aller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, </w:t>
            </w:r>
            <w:r w:rsidRPr="009355C7">
              <w:rPr>
                <w:rFonts w:ascii="Tahoma" w:hAnsi="Tahoma" w:cs="Tahoma"/>
                <w:i/>
                <w:sz w:val="20"/>
                <w:szCs w:val="20"/>
                <w:lang w:val="fr-FR"/>
              </w:rPr>
              <w:t>vouloir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and </w:t>
            </w:r>
            <w:r w:rsidRPr="009355C7">
              <w:rPr>
                <w:rFonts w:ascii="Tahoma" w:hAnsi="Tahoma" w:cs="Tahoma"/>
                <w:i/>
                <w:sz w:val="20"/>
                <w:szCs w:val="20"/>
                <w:lang w:val="fr-FR"/>
              </w:rPr>
              <w:t>pouvoir</w:t>
            </w:r>
          </w:p>
          <w:p w14:paraId="27EE12AA" w14:textId="77777777" w:rsidR="00CF2C51" w:rsidRPr="009355C7" w:rsidRDefault="00CF2C51" w:rsidP="00CF2C51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6503276" w14:textId="08D901C9" w:rsidR="00012FA4" w:rsidRPr="009355C7" w:rsidRDefault="00012FA4" w:rsidP="00012FA4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-To improve my Listening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 (L)</w:t>
            </w:r>
            <w:r w:rsidRPr="009355C7">
              <w:rPr>
                <w:rFonts w:ascii="Tahoma" w:hAnsi="Tahoma" w:cs="Tahoma"/>
                <w:sz w:val="20"/>
                <w:szCs w:val="20"/>
              </w:rPr>
              <w:t>, Reading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 (R)</w:t>
            </w:r>
            <w:r w:rsidRPr="009355C7">
              <w:rPr>
                <w:rFonts w:ascii="Tahoma" w:hAnsi="Tahoma" w:cs="Tahoma"/>
                <w:sz w:val="20"/>
                <w:szCs w:val="20"/>
              </w:rPr>
              <w:t>, Talking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 (T)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Writing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 (W)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skills</w:t>
            </w:r>
          </w:p>
          <w:p w14:paraId="0D5523EF" w14:textId="77777777" w:rsidR="00012FA4" w:rsidRPr="009355C7" w:rsidRDefault="00012FA4" w:rsidP="00E60A77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301F2EFB" w14:textId="0EFBBD46" w:rsidR="005F4518" w:rsidRPr="009355C7" w:rsidRDefault="005F4518" w:rsidP="008C4339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vMerge w:val="restart"/>
          </w:tcPr>
          <w:p w14:paraId="53D1010C" w14:textId="5DC812BA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say what places are in in my town using the phrases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>Il y a</w:t>
            </w:r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il</w:t>
            </w:r>
            <w:proofErr w:type="spellEnd"/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n’y</w:t>
            </w:r>
            <w:proofErr w:type="spellEnd"/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a pas de</w:t>
            </w:r>
            <w:r w:rsidR="009355C7" w:rsidRPr="009355C7">
              <w:rPr>
                <w:rFonts w:ascii="Tahoma" w:hAnsi="Tahoma" w:cs="Tahoma"/>
                <w:i/>
                <w:sz w:val="20"/>
                <w:szCs w:val="20"/>
              </w:rPr>
              <w:t xml:space="preserve">’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(T/W)</w:t>
            </w:r>
          </w:p>
          <w:p w14:paraId="1421FCD5" w14:textId="3C26EABD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give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 xml:space="preserve">and understand </w:t>
            </w:r>
            <w:r w:rsidRPr="009355C7">
              <w:rPr>
                <w:rFonts w:ascii="Tahoma" w:hAnsi="Tahoma" w:cs="Tahoma"/>
                <w:sz w:val="20"/>
                <w:szCs w:val="20"/>
              </w:rPr>
              <w:t>directions to different places in town</w:t>
            </w:r>
          </w:p>
          <w:p w14:paraId="76ED3830" w14:textId="082630B3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when to use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tu</w:t>
            </w:r>
            <w:proofErr w:type="spellEnd"/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when to use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vous</w:t>
            </w:r>
            <w:proofErr w:type="spellEnd"/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9355C7">
              <w:rPr>
                <w:rFonts w:ascii="Tahoma" w:hAnsi="Tahoma" w:cs="Tahoma"/>
                <w:sz w:val="20"/>
                <w:szCs w:val="20"/>
              </w:rPr>
              <w:t>to address people</w:t>
            </w:r>
          </w:p>
          <w:p w14:paraId="05918E37" w14:textId="159E57E6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say where I go at the weekend using the verb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à</w:t>
            </w:r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="0080162F"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definite article</w:t>
            </w:r>
          </w:p>
          <w:p w14:paraId="3C09825D" w14:textId="5A04F60F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invite a friend out using the phrase </w:t>
            </w:r>
            <w:r w:rsidR="00032FA0" w:rsidRP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tu</w:t>
            </w:r>
            <w:proofErr w:type="spellEnd"/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veux</w:t>
            </w:r>
            <w:proofErr w:type="spellEnd"/>
            <w:r w:rsidR="00032FA0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infinitive</w:t>
            </w:r>
          </w:p>
          <w:p w14:paraId="53DAEDF8" w14:textId="379203BC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say what you I do in my town using the phrase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on 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peut</w:t>
            </w:r>
            <w:proofErr w:type="spellEnd"/>
            <w:r w:rsidR="009355C7" w:rsidRP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infinitive</w:t>
            </w:r>
            <w:r w:rsidR="009355C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(T/W)</w:t>
            </w:r>
          </w:p>
          <w:p w14:paraId="39B5E8B1" w14:textId="77777777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know what an infinitive is and when I can use it in a sentence</w:t>
            </w:r>
          </w:p>
          <w:p w14:paraId="2CB2D268" w14:textId="0D0B5526" w:rsidR="00CF2C51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know about the different words for at or to (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>à + definite article</w:t>
            </w:r>
            <w:r w:rsidRPr="009355C7">
              <w:rPr>
                <w:rFonts w:ascii="Tahoma" w:hAnsi="Tahoma" w:cs="Tahoma"/>
                <w:sz w:val="20"/>
                <w:szCs w:val="20"/>
              </w:rPr>
              <w:t>)</w:t>
            </w:r>
            <w:r w:rsidR="00F22603" w:rsidRPr="009355C7">
              <w:rPr>
                <w:rFonts w:ascii="Tahoma" w:hAnsi="Tahoma" w:cs="Tahoma"/>
                <w:sz w:val="20"/>
                <w:szCs w:val="20"/>
              </w:rPr>
              <w:t xml:space="preserve"> and when to use them</w:t>
            </w:r>
          </w:p>
          <w:p w14:paraId="74FC0B8E" w14:textId="684B9B4F" w:rsidR="005930BD" w:rsidRPr="009355C7" w:rsidRDefault="00CF2C51" w:rsidP="00CF2C51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the verbs </w:t>
            </w:r>
            <w:r w:rsid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vouloir</w:t>
            </w:r>
            <w:proofErr w:type="spellEnd"/>
            <w:r w:rsid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9355C7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pouvoir</w:t>
            </w:r>
            <w:proofErr w:type="spellEnd"/>
            <w:r w:rsidR="009355C7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off by heart</w:t>
            </w:r>
          </w:p>
        </w:tc>
        <w:tc>
          <w:tcPr>
            <w:tcW w:w="2892" w:type="dxa"/>
            <w:vMerge w:val="restart"/>
          </w:tcPr>
          <w:p w14:paraId="29CFB2C7" w14:textId="67B07F79" w:rsidR="00EF2C14" w:rsidRPr="009355C7" w:rsidRDefault="009355C7" w:rsidP="00EF2C1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vocabulary for check-</w:t>
            </w:r>
            <w:r w:rsidR="00EF2C14" w:rsidRPr="009355C7">
              <w:rPr>
                <w:rFonts w:ascii="Tahoma" w:hAnsi="Tahoma" w:cs="Tahoma"/>
                <w:sz w:val="20"/>
                <w:szCs w:val="20"/>
              </w:rPr>
              <w:t>ups and reading assessment</w:t>
            </w:r>
          </w:p>
          <w:p w14:paraId="22119E26" w14:textId="63154A6D" w:rsidR="005173BC" w:rsidRPr="009355C7" w:rsidRDefault="005173BC" w:rsidP="00EF2C1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3AB9DD4D" w14:textId="3DBFCB45" w:rsidR="00EF2C14" w:rsidRPr="009355C7" w:rsidRDefault="00EF2C14" w:rsidP="009355C7">
            <w:pPr>
              <w:pStyle w:val="ListParagraph"/>
              <w:numPr>
                <w:ilvl w:val="0"/>
                <w:numId w:val="34"/>
              </w:numPr>
              <w:spacing w:after="120"/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Learning verbs off by heart</w:t>
            </w:r>
          </w:p>
          <w:p w14:paraId="008890E8" w14:textId="42D522D2" w:rsidR="008D717C" w:rsidRPr="009355C7" w:rsidRDefault="00400931" w:rsidP="00EF2C1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8D717C" w:rsidRPr="009355C7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122BC763" w14:textId="0DC2650B" w:rsidR="008D717C" w:rsidRPr="009355C7" w:rsidRDefault="00012FA4" w:rsidP="009355C7">
            <w:pPr>
              <w:pStyle w:val="ListParagraph"/>
              <w:numPr>
                <w:ilvl w:val="0"/>
                <w:numId w:val="34"/>
              </w:numPr>
              <w:spacing w:after="120"/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Mon environnement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: en ville</w:t>
            </w:r>
            <w:r w:rsidR="00F22603"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/ les magasins</w:t>
            </w:r>
          </w:p>
          <w:p w14:paraId="7559B6B0" w14:textId="5AB0DD2D" w:rsidR="00F22603" w:rsidRPr="009355C7" w:rsidRDefault="00F22603" w:rsidP="00EF2C14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Moi et Ma Famille 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: où j’habite </w:t>
            </w:r>
          </w:p>
          <w:p w14:paraId="348CCFCC" w14:textId="77777777" w:rsidR="005930BD" w:rsidRPr="009355C7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12F696BE" w14:textId="77777777" w:rsidR="009355C7" w:rsidRPr="009355C7" w:rsidRDefault="002545FD" w:rsidP="00EF2C1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Help </w:t>
            </w:r>
            <w:r w:rsidR="00EF2C14" w:rsidRPr="009355C7">
              <w:rPr>
                <w:rFonts w:ascii="Tahoma" w:hAnsi="Tahoma" w:cs="Tahoma"/>
                <w:sz w:val="20"/>
                <w:szCs w:val="20"/>
              </w:rPr>
              <w:t>re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vising vocabulary for check ups</w:t>
            </w:r>
          </w:p>
          <w:p w14:paraId="4984A09C" w14:textId="77777777" w:rsidR="009355C7" w:rsidRPr="009355C7" w:rsidRDefault="009355C7" w:rsidP="009355C7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37DAB53A" w14:textId="7C162D08" w:rsidR="00EF2C14" w:rsidRPr="009355C7" w:rsidRDefault="009355C7" w:rsidP="00EF2C1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Help with revision for Reading and L</w:t>
            </w:r>
            <w:r w:rsidR="00EF2C14" w:rsidRPr="009355C7">
              <w:rPr>
                <w:rFonts w:ascii="Tahoma" w:hAnsi="Tahoma" w:cs="Tahoma"/>
                <w:sz w:val="20"/>
                <w:szCs w:val="20"/>
              </w:rPr>
              <w:t>istening assessments</w:t>
            </w:r>
          </w:p>
          <w:p w14:paraId="190C983F" w14:textId="5BF9FB15" w:rsidR="005930BD" w:rsidRPr="009355C7" w:rsidRDefault="00EF2C14" w:rsidP="00EF2C14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3395D87" w14:textId="77777777" w:rsidR="00CC37FF" w:rsidRPr="009355C7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EB52433" w14:textId="77777777" w:rsidR="00CC37FF" w:rsidRPr="009355C7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3A8C8E" w14:textId="77777777" w:rsidR="005930BD" w:rsidRPr="009355C7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2F2BD8" w14:textId="77777777" w:rsidR="005930BD" w:rsidRPr="009355C7" w:rsidRDefault="005930BD" w:rsidP="00EF2C1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861860B" w14:textId="77777777" w:rsidR="009355C7" w:rsidRPr="009355C7" w:rsidRDefault="009355C7" w:rsidP="009355C7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Vocabulary Check-up:</w:t>
            </w:r>
          </w:p>
          <w:p w14:paraId="306045BD" w14:textId="1D977B05" w:rsidR="009355C7" w:rsidRPr="009355C7" w:rsidRDefault="009355C7" w:rsidP="009355C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</w:rPr>
              <w:t>Town</w:t>
            </w:r>
          </w:p>
          <w:p w14:paraId="062392E3" w14:textId="77777777" w:rsidR="009355C7" w:rsidRPr="009355C7" w:rsidRDefault="009355C7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1DC6B368" w14:textId="77777777" w:rsidR="009355C7" w:rsidRPr="009355C7" w:rsidRDefault="009355C7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79172D7B" w14:textId="77777777" w:rsidR="009355C7" w:rsidRPr="009355C7" w:rsidRDefault="005173BC" w:rsidP="009355C7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Reading </w:t>
            </w:r>
            <w:r w:rsidR="009355C7" w:rsidRPr="009355C7">
              <w:rPr>
                <w:rFonts w:ascii="Tahoma" w:hAnsi="Tahoma" w:cs="Tahoma"/>
                <w:sz w:val="20"/>
                <w:szCs w:val="20"/>
              </w:rPr>
              <w:t>Assessment</w:t>
            </w:r>
            <w:r w:rsidR="00EF2C14"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2C14" w:rsidRPr="009355C7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D569C4" w14:textId="77777777" w:rsidR="009355C7" w:rsidRPr="009355C7" w:rsidRDefault="009355C7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0521F172" w14:textId="0938B070" w:rsidR="009355C7" w:rsidRPr="009355C7" w:rsidRDefault="005173BC" w:rsidP="009355C7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Listening Assessment</w:t>
            </w:r>
            <w:r w:rsidR="00EF2C14"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3B6B91D" w14:textId="0238613F" w:rsidR="0015390C" w:rsidRPr="009355C7" w:rsidRDefault="00EF2C14" w:rsidP="009355C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355C7">
              <w:rPr>
                <w:rFonts w:ascii="Tahoma" w:hAnsi="Tahoma" w:cs="Tahoma"/>
                <w:i/>
                <w:sz w:val="20"/>
                <w:szCs w:val="20"/>
              </w:rPr>
              <w:t>(no dictionary allowed)</w:t>
            </w:r>
          </w:p>
        </w:tc>
      </w:tr>
      <w:tr w:rsidR="005930BD" w:rsidRPr="009355C7" w14:paraId="4A968719" w14:textId="77777777" w:rsidTr="00CF2C51">
        <w:trPr>
          <w:trHeight w:val="424"/>
        </w:trPr>
        <w:tc>
          <w:tcPr>
            <w:tcW w:w="1559" w:type="dxa"/>
            <w:vMerge/>
          </w:tcPr>
          <w:p w14:paraId="17BB4990" w14:textId="1901A69B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0701E8AA" w14:textId="77777777" w:rsidR="005930BD" w:rsidRPr="009355C7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948" w:type="dxa"/>
            <w:vMerge/>
          </w:tcPr>
          <w:p w14:paraId="6F4782F1" w14:textId="77777777" w:rsidR="005930BD" w:rsidRPr="009355C7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57758CE" w14:textId="77777777" w:rsidR="005930BD" w:rsidRPr="009355C7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96970C" w14:textId="77777777" w:rsidR="005930BD" w:rsidRPr="009355C7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22D9AC0" w14:textId="77777777" w:rsidR="005930BD" w:rsidRPr="009355C7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9355C7" w14:paraId="26CAEA93" w14:textId="77777777" w:rsidTr="00CF2C51">
        <w:trPr>
          <w:trHeight w:val="885"/>
        </w:trPr>
        <w:tc>
          <w:tcPr>
            <w:tcW w:w="1559" w:type="dxa"/>
            <w:vMerge/>
          </w:tcPr>
          <w:p w14:paraId="0BC9B1A3" w14:textId="77777777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53B06EBD" w14:textId="77777777" w:rsidR="005F4518" w:rsidRPr="009355C7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32952F2A" w14:textId="77777777" w:rsidR="005930BD" w:rsidRPr="009355C7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203F2451" w14:textId="77777777" w:rsidR="005930BD" w:rsidRPr="009355C7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31610AE6" w14:textId="77777777" w:rsidR="00682CE2" w:rsidRPr="009355C7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72EBDA5D" w14:textId="77777777" w:rsidR="0001771C" w:rsidRPr="009355C7" w:rsidRDefault="0001771C" w:rsidP="0068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5D25268E" w14:textId="77777777" w:rsidR="005930BD" w:rsidRPr="009355C7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54510B1" w14:textId="77777777" w:rsidR="005930BD" w:rsidRPr="009355C7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59E40D9" w14:textId="77777777" w:rsidR="005930BD" w:rsidRPr="009355C7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32AAA0F" w14:textId="77777777" w:rsidR="005930BD" w:rsidRPr="009355C7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9355C7" w14:paraId="3C4DB7F9" w14:textId="77777777" w:rsidTr="00CF2C51">
        <w:trPr>
          <w:trHeight w:val="1223"/>
        </w:trPr>
        <w:tc>
          <w:tcPr>
            <w:tcW w:w="1559" w:type="dxa"/>
            <w:vMerge w:val="restart"/>
          </w:tcPr>
          <w:p w14:paraId="5195DD2C" w14:textId="108EB85F" w:rsidR="00F12FD7" w:rsidRPr="00DF3EEE" w:rsidRDefault="00E60A77" w:rsidP="00A102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Holidays</w:t>
            </w:r>
          </w:p>
        </w:tc>
        <w:tc>
          <w:tcPr>
            <w:tcW w:w="2836" w:type="dxa"/>
          </w:tcPr>
          <w:p w14:paraId="16FFC0FB" w14:textId="3ABDD507" w:rsidR="00012FA4" w:rsidRPr="009355C7" w:rsidRDefault="00F22603" w:rsidP="00F2260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F1245B">
              <w:rPr>
                <w:rFonts w:ascii="Tahoma" w:hAnsi="Tahoma" w:cs="Tahoma"/>
                <w:sz w:val="20"/>
                <w:szCs w:val="20"/>
              </w:rPr>
              <w:t>To l</w:t>
            </w:r>
            <w:r w:rsidR="009355C7">
              <w:rPr>
                <w:rFonts w:ascii="Tahoma" w:hAnsi="Tahoma" w:cs="Tahoma"/>
                <w:sz w:val="20"/>
                <w:szCs w:val="20"/>
              </w:rPr>
              <w:t>earn about Holidays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 and Activities on holiday</w:t>
            </w:r>
          </w:p>
          <w:p w14:paraId="6C9B1381" w14:textId="2EC495D8" w:rsidR="00012FA4" w:rsidRPr="009355C7" w:rsidRDefault="00F22603" w:rsidP="00F2260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F1245B">
              <w:rPr>
                <w:rFonts w:ascii="Tahoma" w:hAnsi="Tahoma" w:cs="Tahoma"/>
                <w:sz w:val="20"/>
                <w:szCs w:val="20"/>
              </w:rPr>
              <w:t>To learn about Going Out</w:t>
            </w:r>
          </w:p>
          <w:p w14:paraId="02822F7B" w14:textId="214AC267" w:rsidR="00F22603" w:rsidRPr="009355C7" w:rsidRDefault="00F22603" w:rsidP="00F2260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F1245B">
              <w:rPr>
                <w:rFonts w:ascii="Tahoma" w:hAnsi="Tahoma" w:cs="Tahoma"/>
                <w:sz w:val="20"/>
                <w:szCs w:val="20"/>
              </w:rPr>
              <w:t>To learn more about Food and Prices</w:t>
            </w:r>
            <w:r w:rsidR="00012FA4"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1F9F51A" w14:textId="36961563" w:rsidR="00F1245B" w:rsidRDefault="00F22603" w:rsidP="00F2260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F1245B">
              <w:rPr>
                <w:rFonts w:ascii="Tahoma" w:hAnsi="Tahoma" w:cs="Tahoma"/>
                <w:sz w:val="20"/>
                <w:szCs w:val="20"/>
              </w:rPr>
              <w:t>To learn about Future Holidays and Ideal Holidays</w:t>
            </w:r>
          </w:p>
          <w:p w14:paraId="05714A94" w14:textId="77777777" w:rsidR="00F22603" w:rsidRPr="009355C7" w:rsidRDefault="00F22603" w:rsidP="00F2260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-To become more aware of grammar :</w:t>
            </w:r>
          </w:p>
          <w:p w14:paraId="6646BB72" w14:textId="10CF9A29" w:rsidR="00F22603" w:rsidRPr="009355C7" w:rsidRDefault="00F1245B" w:rsidP="00F2260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1245B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03000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>
              <w:rPr>
                <w:rFonts w:ascii="Tahoma" w:hAnsi="Tahoma" w:cs="Tahoma"/>
                <w:sz w:val="20"/>
                <w:szCs w:val="20"/>
              </w:rPr>
              <w:t>erson</w:t>
            </w:r>
            <w:r w:rsidR="00F22603" w:rsidRPr="009355C7">
              <w:rPr>
                <w:rFonts w:ascii="Tahoma" w:hAnsi="Tahoma" w:cs="Tahoma"/>
                <w:sz w:val="20"/>
                <w:szCs w:val="20"/>
              </w:rPr>
              <w:t xml:space="preserve"> present tense</w:t>
            </w:r>
          </w:p>
          <w:p w14:paraId="429200A5" w14:textId="21917656" w:rsidR="00F22603" w:rsidRPr="009355C7" w:rsidRDefault="00F1245B" w:rsidP="00F2260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F22603" w:rsidRPr="009355C7">
              <w:rPr>
                <w:rFonts w:ascii="Tahoma" w:hAnsi="Tahoma" w:cs="Tahoma"/>
                <w:sz w:val="20"/>
                <w:szCs w:val="20"/>
              </w:rPr>
              <w:t>eflexive verbs</w:t>
            </w:r>
          </w:p>
          <w:p w14:paraId="762F99EC" w14:textId="0DBD2019" w:rsidR="00F22603" w:rsidRPr="009355C7" w:rsidRDefault="00F1245B" w:rsidP="00F2260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Simple Future tense</w:t>
            </w:r>
          </w:p>
          <w:p w14:paraId="51E91B71" w14:textId="440F4E0F" w:rsidR="00F22603" w:rsidRPr="009355C7" w:rsidRDefault="00F1245B" w:rsidP="00F2260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1245B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person Conditional tense</w:t>
            </w:r>
          </w:p>
          <w:p w14:paraId="023448DF" w14:textId="11C693C2" w:rsidR="00F12FD7" w:rsidRPr="009355C7" w:rsidRDefault="00012FA4" w:rsidP="00F1245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45FD" w:rsidRPr="009355C7">
              <w:rPr>
                <w:rFonts w:ascii="Tahoma" w:hAnsi="Tahoma" w:cs="Tahoma"/>
                <w:sz w:val="20"/>
                <w:szCs w:val="20"/>
              </w:rPr>
              <w:t>-To improve my Listening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 (L)</w:t>
            </w:r>
            <w:r w:rsidR="002545FD" w:rsidRPr="009355C7">
              <w:rPr>
                <w:rFonts w:ascii="Tahoma" w:hAnsi="Tahoma" w:cs="Tahoma"/>
                <w:sz w:val="20"/>
                <w:szCs w:val="20"/>
              </w:rPr>
              <w:t>, Reading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 (R)</w:t>
            </w:r>
            <w:r w:rsidR="002545FD" w:rsidRPr="009355C7">
              <w:rPr>
                <w:rFonts w:ascii="Tahoma" w:hAnsi="Tahoma" w:cs="Tahoma"/>
                <w:sz w:val="20"/>
                <w:szCs w:val="20"/>
              </w:rPr>
              <w:t xml:space="preserve">, Talking 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(T) </w:t>
            </w:r>
            <w:r w:rsidR="002545FD" w:rsidRPr="009355C7">
              <w:rPr>
                <w:rFonts w:ascii="Tahoma" w:hAnsi="Tahoma" w:cs="Tahoma"/>
                <w:sz w:val="20"/>
                <w:szCs w:val="20"/>
              </w:rPr>
              <w:t xml:space="preserve">and Writing 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(W) </w:t>
            </w:r>
            <w:r w:rsidR="002545FD" w:rsidRPr="009355C7">
              <w:rPr>
                <w:rFonts w:ascii="Tahoma" w:hAnsi="Tahoma" w:cs="Tahoma"/>
                <w:sz w:val="20"/>
                <w:szCs w:val="20"/>
              </w:rPr>
              <w:t>skills</w:t>
            </w:r>
          </w:p>
        </w:tc>
        <w:tc>
          <w:tcPr>
            <w:tcW w:w="2948" w:type="dxa"/>
            <w:vMerge w:val="restart"/>
          </w:tcPr>
          <w:p w14:paraId="182111D9" w14:textId="77777777" w:rsidR="007541E1" w:rsidRPr="009355C7" w:rsidRDefault="007541E1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Say where I normally go on holiday using the correct word for to</w:t>
            </w:r>
          </w:p>
          <w:p w14:paraId="340C7BB0" w14:textId="4AB2D3BF" w:rsidR="007541E1" w:rsidRPr="009355C7" w:rsidRDefault="007541E1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Say what I normally do on holiday using the </w:t>
            </w:r>
            <w:r w:rsidR="00F1245B" w:rsidRPr="00F1245B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r w:rsidRPr="00F1245B">
              <w:rPr>
                <w:rFonts w:ascii="Tahoma" w:hAnsi="Tahoma" w:cs="Tahoma"/>
                <w:i/>
                <w:sz w:val="20"/>
                <w:szCs w:val="20"/>
              </w:rPr>
              <w:t>nous</w:t>
            </w:r>
            <w:r w:rsidR="00F1245B" w:rsidRPr="00F1245B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part of the present tense</w:t>
            </w:r>
          </w:p>
          <w:p w14:paraId="702E5C49" w14:textId="2DC728C0" w:rsidR="00B52785" w:rsidRPr="009355C7" w:rsidRDefault="00B52785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Say what I do to get ready using reflexive verbs</w:t>
            </w:r>
          </w:p>
          <w:p w14:paraId="462BE0E3" w14:textId="31DB46EF" w:rsidR="007541E1" w:rsidRPr="00F1245B" w:rsidRDefault="007541E1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i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Order food in a café and a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sk for the bill </w:t>
            </w:r>
            <w:r w:rsidR="00F1245B" w:rsidRPr="00F1245B">
              <w:rPr>
                <w:rFonts w:ascii="Tahoma" w:hAnsi="Tahoma" w:cs="Tahoma"/>
                <w:i/>
                <w:sz w:val="20"/>
                <w:szCs w:val="20"/>
              </w:rPr>
              <w:t>using</w:t>
            </w:r>
            <w:r w:rsidRPr="00F1245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F1245B" w:rsidRPr="00F1245B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r w:rsidRPr="00F1245B">
              <w:rPr>
                <w:rFonts w:ascii="Tahoma" w:hAnsi="Tahoma" w:cs="Tahoma"/>
                <w:i/>
                <w:sz w:val="20"/>
                <w:szCs w:val="20"/>
              </w:rPr>
              <w:t xml:space="preserve">je </w:t>
            </w:r>
            <w:proofErr w:type="spellStart"/>
            <w:r w:rsidRPr="00F1245B">
              <w:rPr>
                <w:rFonts w:ascii="Tahoma" w:hAnsi="Tahoma" w:cs="Tahoma"/>
                <w:i/>
                <w:sz w:val="20"/>
                <w:szCs w:val="20"/>
              </w:rPr>
              <w:t>voudrais</w:t>
            </w:r>
            <w:proofErr w:type="spellEnd"/>
            <w:r w:rsidR="00F1245B" w:rsidRPr="00F1245B">
              <w:rPr>
                <w:rFonts w:ascii="Tahoma" w:hAnsi="Tahoma" w:cs="Tahoma"/>
                <w:i/>
                <w:sz w:val="20"/>
                <w:szCs w:val="20"/>
              </w:rPr>
              <w:t>’</w:t>
            </w:r>
          </w:p>
          <w:p w14:paraId="472951B4" w14:textId="24156193" w:rsidR="00B52785" w:rsidRPr="009355C7" w:rsidRDefault="007541E1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Use the present tense of the verb </w:t>
            </w:r>
            <w:r w:rsidR="00F1245B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="00F1245B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infinitive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to say where I will go on holiday </w:t>
            </w:r>
            <w:r w:rsidR="00B52785" w:rsidRPr="009355C7">
              <w:rPr>
                <w:rFonts w:ascii="Tahoma" w:hAnsi="Tahoma" w:cs="Tahoma"/>
                <w:sz w:val="20"/>
                <w:szCs w:val="20"/>
              </w:rPr>
              <w:t>in the future and what I will do</w:t>
            </w:r>
          </w:p>
          <w:p w14:paraId="0C33B2F8" w14:textId="54C3A3EC" w:rsidR="00B52785" w:rsidRPr="009355C7" w:rsidRDefault="00B52785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Use the phrase </w:t>
            </w:r>
            <w:r w:rsidR="00F1245B">
              <w:rPr>
                <w:rFonts w:ascii="Tahoma" w:hAnsi="Tahoma" w:cs="Tahoma"/>
                <w:sz w:val="20"/>
                <w:szCs w:val="20"/>
              </w:rPr>
              <w:t>‘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je 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voudrais</w:t>
            </w:r>
            <w:proofErr w:type="spellEnd"/>
            <w:r w:rsidR="00F1245B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infinitive </w:t>
            </w:r>
            <w:r w:rsidRPr="009355C7">
              <w:rPr>
                <w:rFonts w:ascii="Tahoma" w:hAnsi="Tahoma" w:cs="Tahoma"/>
                <w:sz w:val="20"/>
                <w:szCs w:val="20"/>
              </w:rPr>
              <w:t>to describe what I would do on an ideal holiday</w:t>
            </w:r>
          </w:p>
          <w:p w14:paraId="4C730C51" w14:textId="11038D3C" w:rsidR="00B52785" w:rsidRPr="009355C7" w:rsidRDefault="00B52785" w:rsidP="007541E1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conjugate reflexive verbs in the present tense</w:t>
            </w:r>
          </w:p>
          <w:p w14:paraId="4C53026F" w14:textId="74AC4C99" w:rsidR="002545FD" w:rsidRPr="00F1245B" w:rsidRDefault="002545FD" w:rsidP="00F1245B">
            <w:pPr>
              <w:ind w:left="1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6FD79722" w14:textId="4400E1C1" w:rsidR="00012FA4" w:rsidRPr="009355C7" w:rsidRDefault="002545FD" w:rsidP="00E64DE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72A46A4C" w14:textId="31117162" w:rsidR="00E64DE6" w:rsidRPr="009355C7" w:rsidRDefault="005173BC" w:rsidP="00E64DE6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288ECEE3" w14:textId="07F3BD64" w:rsidR="00E64DE6" w:rsidRPr="009355C7" w:rsidRDefault="00E64DE6" w:rsidP="00E64DE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Learning “</w:t>
            </w:r>
            <w:proofErr w:type="spellStart"/>
            <w:r w:rsidRPr="009355C7">
              <w:rPr>
                <w:rFonts w:ascii="Tahoma" w:hAnsi="Tahoma" w:cs="Tahoma"/>
                <w:sz w:val="20"/>
                <w:szCs w:val="20"/>
              </w:rPr>
              <w:t>aller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</w:rPr>
              <w:t>” verb pattern off by heart</w:t>
            </w:r>
          </w:p>
          <w:p w14:paraId="09A395E3" w14:textId="77777777" w:rsidR="00E64DE6" w:rsidRPr="009355C7" w:rsidRDefault="00E64DE6" w:rsidP="00E64DE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14:paraId="63B9DA83" w14:textId="77777777" w:rsidR="00E64DE6" w:rsidRPr="009355C7" w:rsidRDefault="00E64DE6" w:rsidP="00E64DE6">
            <w:pPr>
              <w:pStyle w:val="ListParagraph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14:paraId="3A10BAF6" w14:textId="40B22871" w:rsidR="00E64DE6" w:rsidRPr="009355C7" w:rsidRDefault="00B52785" w:rsidP="00E64DE6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for writing</w:t>
            </w:r>
          </w:p>
          <w:p w14:paraId="6A82AC03" w14:textId="5A98D9BB" w:rsidR="0001771C" w:rsidRPr="009355C7" w:rsidRDefault="00400931" w:rsidP="00E64DE6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1771C" w:rsidRPr="009355C7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59C7DCDD" w14:textId="77777777" w:rsidR="00012FA4" w:rsidRPr="009355C7" w:rsidRDefault="00012FA4" w:rsidP="005173BC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Mon environnement: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les pays / les nationalités </w:t>
            </w:r>
          </w:p>
          <w:p w14:paraId="240A7522" w14:textId="77777777" w:rsidR="00012FA4" w:rsidRPr="009355C7" w:rsidRDefault="00012FA4" w:rsidP="005173BC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L’alimentation: 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Les snacks</w:t>
            </w:r>
          </w:p>
          <w:p w14:paraId="237425A7" w14:textId="2E363A59" w:rsidR="00012FA4" w:rsidRPr="009355C7" w:rsidRDefault="00012FA4" w:rsidP="005173BC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bases :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Les nombres/ les dizaines</w:t>
            </w:r>
          </w:p>
          <w:p w14:paraId="320DE301" w14:textId="27729A98" w:rsidR="0001771C" w:rsidRPr="009355C7" w:rsidRDefault="00012FA4" w:rsidP="005173BC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loisirs :</w:t>
            </w:r>
            <w:r w:rsidR="005173BC"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mes passe</w:t>
            </w:r>
            <w:r w:rsidR="005173BC" w:rsidRPr="009355C7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 xml:space="preserve">temps  </w:t>
            </w:r>
          </w:p>
          <w:p w14:paraId="59CA7720" w14:textId="77777777" w:rsidR="0001771C" w:rsidRPr="009355C7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748F7B1" w14:textId="77777777" w:rsidR="00F12FD7" w:rsidRPr="009355C7" w:rsidRDefault="00F12FD7" w:rsidP="002545FD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5531ECF" w14:textId="77777777" w:rsidR="00F12FD7" w:rsidRPr="009355C7" w:rsidRDefault="00F12FD7" w:rsidP="0081135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70D1DF69" w14:textId="77777777" w:rsidR="00F12FD7" w:rsidRPr="009355C7" w:rsidRDefault="00F12FD7" w:rsidP="00811351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3E74B4C8" w14:textId="77777777" w:rsidR="0001771C" w:rsidRPr="009355C7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355C7">
              <w:rPr>
                <w:rFonts w:ascii="Tahoma" w:hAnsi="Tahoma" w:cs="Tahoma"/>
                <w:iCs/>
                <w:sz w:val="20"/>
                <w:szCs w:val="20"/>
              </w:rPr>
              <w:t>Help with check-ups</w:t>
            </w:r>
          </w:p>
          <w:p w14:paraId="1E483D64" w14:textId="77777777" w:rsidR="00CC37FF" w:rsidRPr="009355C7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00CE1EE" w14:textId="77777777" w:rsidR="00CF2C51" w:rsidRPr="009355C7" w:rsidRDefault="00CF2C51" w:rsidP="00CF2C5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9355C7">
              <w:rPr>
                <w:rFonts w:ascii="Tahoma" w:hAnsi="Tahoma" w:cs="Tahoma"/>
                <w:iCs/>
                <w:sz w:val="20"/>
                <w:szCs w:val="20"/>
              </w:rPr>
              <w:t>Listen to Talk (using Rubric)</w:t>
            </w:r>
          </w:p>
          <w:p w14:paraId="5467EBE9" w14:textId="77777777" w:rsidR="00F12FD7" w:rsidRPr="009355C7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B082F70" w14:textId="77777777" w:rsidR="00D0570C" w:rsidRPr="009355C7" w:rsidRDefault="00D0570C" w:rsidP="00D0570C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Vocabulary Check-up:</w:t>
            </w:r>
          </w:p>
          <w:p w14:paraId="0410E470" w14:textId="30B03749" w:rsidR="00D0570C" w:rsidRPr="009355C7" w:rsidRDefault="00D0570C" w:rsidP="00D057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Holidays</w:t>
            </w:r>
          </w:p>
          <w:p w14:paraId="17183CD6" w14:textId="77777777" w:rsidR="00D0570C" w:rsidRDefault="00D0570C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2748F9A2" w14:textId="77777777" w:rsidR="00D0570C" w:rsidRPr="00D0570C" w:rsidRDefault="00F1245B" w:rsidP="00D0570C">
            <w:pPr>
              <w:rPr>
                <w:rFonts w:ascii="Tahoma" w:hAnsi="Tahoma" w:cs="Tahoma"/>
                <w:sz w:val="20"/>
                <w:szCs w:val="20"/>
              </w:rPr>
            </w:pPr>
            <w:r w:rsidRPr="00D0570C">
              <w:rPr>
                <w:rFonts w:ascii="Tahoma" w:hAnsi="Tahoma" w:cs="Tahoma"/>
                <w:sz w:val="20"/>
                <w:szCs w:val="20"/>
              </w:rPr>
              <w:t xml:space="preserve">Writing </w:t>
            </w:r>
            <w:r w:rsidR="00D0570C" w:rsidRPr="00D0570C">
              <w:rPr>
                <w:rFonts w:ascii="Tahoma" w:hAnsi="Tahoma" w:cs="Tahoma"/>
                <w:sz w:val="20"/>
                <w:szCs w:val="20"/>
              </w:rPr>
              <w:t xml:space="preserve">Assessment </w:t>
            </w:r>
          </w:p>
          <w:p w14:paraId="3DC9746D" w14:textId="74845B60" w:rsidR="00D0570C" w:rsidRPr="00D0570C" w:rsidRDefault="00D0570C" w:rsidP="00D0570C">
            <w:pPr>
              <w:rPr>
                <w:rFonts w:ascii="Tahoma" w:hAnsi="Tahoma" w:cs="Tahoma"/>
                <w:sz w:val="20"/>
                <w:szCs w:val="20"/>
              </w:rPr>
            </w:pP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74A7D0F8" w14:textId="77777777" w:rsidR="00D0570C" w:rsidRDefault="00D0570C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64356BC" w14:textId="359D753F" w:rsidR="002545FD" w:rsidRPr="00D0570C" w:rsidRDefault="005173BC" w:rsidP="00D0570C">
            <w:pPr>
              <w:rPr>
                <w:rFonts w:ascii="Tahoma" w:hAnsi="Tahoma" w:cs="Tahoma"/>
                <w:sz w:val="20"/>
                <w:szCs w:val="20"/>
              </w:rPr>
            </w:pPr>
            <w:r w:rsidRPr="00D0570C">
              <w:rPr>
                <w:rFonts w:ascii="Tahoma" w:hAnsi="Tahoma" w:cs="Tahoma"/>
                <w:sz w:val="20"/>
                <w:szCs w:val="20"/>
              </w:rPr>
              <w:t>Talking Assessment</w:t>
            </w:r>
          </w:p>
          <w:p w14:paraId="1A327F67" w14:textId="60DB9247" w:rsidR="00F1245B" w:rsidRPr="00D0570C" w:rsidRDefault="00D0570C" w:rsidP="00D0570C">
            <w:pPr>
              <w:rPr>
                <w:rFonts w:ascii="Tahoma" w:hAnsi="Tahoma" w:cs="Tahoma"/>
                <w:sz w:val="20"/>
                <w:szCs w:val="20"/>
              </w:rPr>
            </w:pPr>
            <w:r w:rsidRPr="00D0570C">
              <w:rPr>
                <w:rFonts w:ascii="Tahoma" w:hAnsi="Tahoma" w:cs="Tahoma"/>
                <w:i/>
                <w:sz w:val="20"/>
                <w:szCs w:val="20"/>
              </w:rPr>
              <w:t>(no dictionary allowed)</w:t>
            </w:r>
          </w:p>
          <w:p w14:paraId="1E4E3FC1" w14:textId="77777777" w:rsidR="00F1245B" w:rsidRPr="009355C7" w:rsidRDefault="00F1245B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40634B54" w14:textId="77777777" w:rsidR="00F12FD7" w:rsidRPr="009355C7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9355C7" w14:paraId="5AD1AFCF" w14:textId="77777777" w:rsidTr="00CF2C51">
        <w:trPr>
          <w:trHeight w:val="427"/>
        </w:trPr>
        <w:tc>
          <w:tcPr>
            <w:tcW w:w="1559" w:type="dxa"/>
            <w:vMerge/>
          </w:tcPr>
          <w:p w14:paraId="0C9798DD" w14:textId="1D3CD0D9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7BF9C7B1" w14:textId="4A80D5ED" w:rsidR="00F12FD7" w:rsidRPr="00F1245B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948" w:type="dxa"/>
            <w:vMerge/>
          </w:tcPr>
          <w:p w14:paraId="386ED46D" w14:textId="77777777" w:rsidR="00F12FD7" w:rsidRPr="009355C7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ED82EA5" w14:textId="77777777" w:rsidR="00F12FD7" w:rsidRPr="009355C7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68229A4" w14:textId="77777777" w:rsidR="00F12FD7" w:rsidRPr="009355C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A8426D0" w14:textId="77777777" w:rsidR="00F12FD7" w:rsidRPr="009355C7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9355C7" w14:paraId="57B70349" w14:textId="77777777" w:rsidTr="00CF2C51">
        <w:trPr>
          <w:trHeight w:val="307"/>
        </w:trPr>
        <w:tc>
          <w:tcPr>
            <w:tcW w:w="1559" w:type="dxa"/>
            <w:vMerge/>
          </w:tcPr>
          <w:p w14:paraId="39528585" w14:textId="77777777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2DD919AE" w14:textId="77777777" w:rsidR="00F12FD7" w:rsidRPr="009355C7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7CBB044B" w14:textId="77777777" w:rsidR="005F4518" w:rsidRPr="009355C7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2DA0BA84" w14:textId="77777777" w:rsidR="005F4518" w:rsidRPr="009355C7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79CD7361" w14:textId="7F5BF7AA" w:rsidR="00F12FD7" w:rsidRPr="00F1245B" w:rsidRDefault="005F4518" w:rsidP="00931EFC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948" w:type="dxa"/>
            <w:vMerge/>
          </w:tcPr>
          <w:p w14:paraId="59D03E3B" w14:textId="77777777" w:rsidR="00F12FD7" w:rsidRPr="009355C7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4F05027" w14:textId="77777777" w:rsidR="00F12FD7" w:rsidRPr="009355C7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23F9F2B" w14:textId="77777777" w:rsidR="00F12FD7" w:rsidRPr="009355C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DC9F489" w14:textId="77777777" w:rsidR="00F12FD7" w:rsidRPr="009355C7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1E1" w:rsidRPr="009355C7" w14:paraId="034C4215" w14:textId="77777777" w:rsidTr="00680483">
        <w:trPr>
          <w:trHeight w:val="810"/>
        </w:trPr>
        <w:tc>
          <w:tcPr>
            <w:tcW w:w="1559" w:type="dxa"/>
            <w:vMerge w:val="restart"/>
          </w:tcPr>
          <w:p w14:paraId="7CB5566C" w14:textId="3D3749E6" w:rsidR="007541E1" w:rsidRPr="00DF3EEE" w:rsidRDefault="007541E1" w:rsidP="006804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Film Unit</w:t>
            </w:r>
          </w:p>
        </w:tc>
        <w:tc>
          <w:tcPr>
            <w:tcW w:w="2836" w:type="dxa"/>
          </w:tcPr>
          <w:p w14:paraId="074D31E5" w14:textId="2E321757" w:rsidR="007541E1" w:rsidRPr="009355C7" w:rsidRDefault="00460E65" w:rsidP="00B52785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B52785" w:rsidRPr="009355C7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understand a </w:t>
            </w:r>
            <w:r w:rsidR="00B52785" w:rsidRPr="009355C7">
              <w:rPr>
                <w:rFonts w:ascii="Tahoma" w:hAnsi="Tahoma" w:cs="Tahoma"/>
                <w:sz w:val="20"/>
                <w:szCs w:val="20"/>
              </w:rPr>
              <w:t xml:space="preserve">French </w:t>
            </w:r>
            <w:r w:rsidR="00F1245B">
              <w:rPr>
                <w:rFonts w:ascii="Tahoma" w:hAnsi="Tahoma" w:cs="Tahoma"/>
                <w:sz w:val="20"/>
                <w:szCs w:val="20"/>
              </w:rPr>
              <w:t xml:space="preserve">film </w:t>
            </w:r>
            <w:r w:rsidR="00B52785" w:rsidRPr="009355C7">
              <w:rPr>
                <w:rFonts w:ascii="Tahoma" w:hAnsi="Tahoma" w:cs="Tahoma"/>
                <w:sz w:val="20"/>
                <w:szCs w:val="20"/>
              </w:rPr>
              <w:t>with English subtitles</w:t>
            </w:r>
          </w:p>
          <w:p w14:paraId="377FD5B7" w14:textId="0639430D" w:rsidR="007541E1" w:rsidRPr="009355C7" w:rsidRDefault="00460E65" w:rsidP="00680483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B52785" w:rsidRPr="009355C7">
              <w:rPr>
                <w:rFonts w:ascii="Tahoma" w:hAnsi="Tahoma" w:cs="Tahoma"/>
                <w:sz w:val="20"/>
                <w:szCs w:val="20"/>
              </w:rPr>
              <w:t>To improve dictionary skills</w:t>
            </w:r>
          </w:p>
        </w:tc>
        <w:tc>
          <w:tcPr>
            <w:tcW w:w="2948" w:type="dxa"/>
            <w:vMerge w:val="restart"/>
          </w:tcPr>
          <w:p w14:paraId="3AE34842" w14:textId="4E9133B6" w:rsidR="00F1245B" w:rsidRDefault="00F1245B" w:rsidP="00F1245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F1245B">
              <w:rPr>
                <w:rFonts w:ascii="Tahoma" w:hAnsi="Tahoma" w:cs="Tahoma"/>
                <w:sz w:val="20"/>
                <w:szCs w:val="20"/>
              </w:rPr>
              <w:t xml:space="preserve">escribe </w:t>
            </w:r>
            <w:r w:rsidR="0003000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F1245B">
              <w:rPr>
                <w:rFonts w:ascii="Tahoma" w:hAnsi="Tahoma" w:cs="Tahoma"/>
                <w:sz w:val="20"/>
                <w:szCs w:val="20"/>
              </w:rPr>
              <w:t>character from the film in French</w:t>
            </w:r>
          </w:p>
          <w:p w14:paraId="701A25D5" w14:textId="3C57DD03" w:rsidR="00460E65" w:rsidRPr="00F1245B" w:rsidRDefault="00460E65" w:rsidP="00F1245B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F1245B">
              <w:rPr>
                <w:rFonts w:ascii="Tahoma" w:hAnsi="Tahoma" w:cs="Tahoma"/>
                <w:sz w:val="20"/>
                <w:szCs w:val="20"/>
              </w:rPr>
              <w:t>Use a bilingual dictionary to research adjectives of character</w:t>
            </w:r>
          </w:p>
          <w:p w14:paraId="11FB5ED9" w14:textId="13439C34" w:rsidR="00460E65" w:rsidRPr="009355C7" w:rsidRDefault="008411B9" w:rsidP="00460E65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Write a short description in French of my favourite characters</w:t>
            </w:r>
          </w:p>
        </w:tc>
        <w:tc>
          <w:tcPr>
            <w:tcW w:w="2892" w:type="dxa"/>
            <w:vMerge w:val="restart"/>
          </w:tcPr>
          <w:p w14:paraId="1A2922E1" w14:textId="77777777" w:rsidR="007541E1" w:rsidRPr="009355C7" w:rsidRDefault="007541E1" w:rsidP="00680483">
            <w:pPr>
              <w:ind w:left="2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07932970" w14:textId="77777777" w:rsidR="007541E1" w:rsidRPr="009355C7" w:rsidRDefault="007541E1" w:rsidP="006804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180800AD" w14:textId="77777777" w:rsidR="007541E1" w:rsidRPr="009355C7" w:rsidRDefault="007541E1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060EBB4D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0021D60F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5C8F4E6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9681922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599917AC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12E1805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405C5F4B" w14:textId="77777777" w:rsidR="00502126" w:rsidRPr="009355C7" w:rsidRDefault="00502126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3D7F18C9" w14:textId="77777777" w:rsidR="00502126" w:rsidRPr="0003000C" w:rsidRDefault="00502126" w:rsidP="0003000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A95C72" w14:textId="2D1DA829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41E1" w:rsidRPr="009355C7" w14:paraId="03BBBC83" w14:textId="77777777" w:rsidTr="00680483">
        <w:trPr>
          <w:trHeight w:val="424"/>
        </w:trPr>
        <w:tc>
          <w:tcPr>
            <w:tcW w:w="1559" w:type="dxa"/>
            <w:vMerge/>
          </w:tcPr>
          <w:p w14:paraId="1F8FC9BE" w14:textId="362A46A1" w:rsidR="007541E1" w:rsidRPr="00DF3EEE" w:rsidRDefault="007541E1" w:rsidP="006804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304885B5" w14:textId="0781F84F" w:rsidR="008411B9" w:rsidRPr="009355C7" w:rsidRDefault="007541E1" w:rsidP="00184C8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  <w:r w:rsidR="00400931">
              <w:rPr>
                <w:rFonts w:ascii="Tahoma" w:hAnsi="Tahoma" w:cs="Tahoma"/>
                <w:b/>
              </w:rPr>
              <w:pict w14:anchorId="1870D109">
                <v:rect id="_x0000_i1025" style="width:133.8pt;height:1.5pt" o:hralign="center" o:hrstd="t" o:hrnoshade="t" o:hr="t" fillcolor="black [3213]" stroked="f"/>
              </w:pict>
            </w:r>
          </w:p>
          <w:p w14:paraId="124E0299" w14:textId="77777777" w:rsidR="008411B9" w:rsidRPr="009355C7" w:rsidRDefault="008411B9" w:rsidP="008411B9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55C659C8" w14:textId="77777777" w:rsidR="008411B9" w:rsidRPr="009355C7" w:rsidRDefault="008411B9" w:rsidP="008411B9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356F4252" w14:textId="77777777" w:rsidR="008411B9" w:rsidRPr="009355C7" w:rsidRDefault="008411B9" w:rsidP="008411B9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6A3B34A5" w14:textId="6DD11522" w:rsidR="007541E1" w:rsidRPr="00184C8F" w:rsidRDefault="008411B9" w:rsidP="00680483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948" w:type="dxa"/>
            <w:vMerge/>
          </w:tcPr>
          <w:p w14:paraId="7C5F9EBD" w14:textId="77777777" w:rsidR="007541E1" w:rsidRPr="009355C7" w:rsidRDefault="007541E1" w:rsidP="00680483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B59C213" w14:textId="77777777" w:rsidR="007541E1" w:rsidRPr="009355C7" w:rsidRDefault="007541E1" w:rsidP="00680483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D775833" w14:textId="77777777" w:rsidR="007541E1" w:rsidRPr="009355C7" w:rsidRDefault="007541E1" w:rsidP="00680483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67F7BC3" w14:textId="77777777" w:rsidR="007541E1" w:rsidRPr="009355C7" w:rsidRDefault="007541E1" w:rsidP="00680483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26" w:rsidRPr="009355C7" w14:paraId="4D1BF5D7" w14:textId="77777777" w:rsidTr="00680483">
        <w:trPr>
          <w:trHeight w:val="810"/>
        </w:trPr>
        <w:tc>
          <w:tcPr>
            <w:tcW w:w="1559" w:type="dxa"/>
          </w:tcPr>
          <w:p w14:paraId="4FD8BAA5" w14:textId="29EDD81E" w:rsidR="00502126" w:rsidRPr="00DF3EEE" w:rsidRDefault="00502126" w:rsidP="005021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IDL Project – Animals</w:t>
            </w:r>
          </w:p>
        </w:tc>
        <w:tc>
          <w:tcPr>
            <w:tcW w:w="2836" w:type="dxa"/>
          </w:tcPr>
          <w:p w14:paraId="3379BBF0" w14:textId="5650029E" w:rsidR="0003000C" w:rsidRDefault="00741FA6" w:rsidP="00502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To improve reading 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 xml:space="preserve">strategies </w:t>
            </w:r>
          </w:p>
          <w:p w14:paraId="78FF6407" w14:textId="7345A85C" w:rsidR="00502126" w:rsidRPr="009355C7" w:rsidRDefault="0003000C" w:rsidP="00502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To learn how to </w:t>
            </w:r>
            <w:r w:rsidR="00D0570C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>research in French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about animals</w:t>
            </w:r>
          </w:p>
          <w:p w14:paraId="0C69FE22" w14:textId="51F61B98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-To learn how to talk about animals</w:t>
            </w:r>
          </w:p>
          <w:p w14:paraId="03E89DCA" w14:textId="38C65262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C2E9B1B" w14:textId="1965D2A1" w:rsidR="00502126" w:rsidRPr="009355C7" w:rsidRDefault="00502126" w:rsidP="00502126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Use different reading strategies, including a bilingual dictionary, to understand more complex text</w:t>
            </w:r>
            <w:r w:rsidR="00400931">
              <w:rPr>
                <w:rFonts w:ascii="Tahoma" w:hAnsi="Tahoma" w:cs="Tahoma"/>
                <w:sz w:val="20"/>
                <w:szCs w:val="20"/>
              </w:rPr>
              <w:t>s</w:t>
            </w:r>
            <w:bookmarkStart w:id="0" w:name="_GoBack"/>
            <w:bookmarkEnd w:id="0"/>
            <w:r w:rsidRPr="009355C7">
              <w:rPr>
                <w:rFonts w:ascii="Tahoma" w:hAnsi="Tahoma" w:cs="Tahoma"/>
                <w:sz w:val="20"/>
                <w:szCs w:val="20"/>
              </w:rPr>
              <w:t xml:space="preserve"> in French</w:t>
            </w:r>
          </w:p>
          <w:p w14:paraId="2B535C0F" w14:textId="3ECEA463" w:rsidR="00502126" w:rsidRPr="009355C7" w:rsidRDefault="00502126" w:rsidP="00502126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Use different reading strategies to pick out relevant text I can use in my presentation</w:t>
            </w:r>
          </w:p>
          <w:p w14:paraId="0DFA02FC" w14:textId="28F4407E" w:rsidR="00502126" w:rsidRPr="0003000C" w:rsidRDefault="00502126" w:rsidP="0003000C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Use model texts to write my own presentation on an animal of my choice</w:t>
            </w:r>
          </w:p>
        </w:tc>
        <w:tc>
          <w:tcPr>
            <w:tcW w:w="2892" w:type="dxa"/>
          </w:tcPr>
          <w:p w14:paraId="4B5144A7" w14:textId="2DE45E96" w:rsidR="00502126" w:rsidRPr="00184C8F" w:rsidRDefault="00502126" w:rsidP="00502126">
            <w:p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84C8F">
              <w:rPr>
                <w:rFonts w:ascii="Tahoma" w:hAnsi="Tahoma" w:cs="Tahoma"/>
                <w:sz w:val="20"/>
                <w:szCs w:val="20"/>
              </w:rPr>
              <w:t>Complete animal presentation as a poster</w:t>
            </w:r>
          </w:p>
        </w:tc>
        <w:tc>
          <w:tcPr>
            <w:tcW w:w="2892" w:type="dxa"/>
          </w:tcPr>
          <w:p w14:paraId="07C3A2F9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</w:tcPr>
          <w:p w14:paraId="774FD7EF" w14:textId="77777777" w:rsidR="00502126" w:rsidRPr="009355C7" w:rsidRDefault="00502126" w:rsidP="00502126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26" w:rsidRPr="009355C7" w14:paraId="576FE9E2" w14:textId="77777777" w:rsidTr="00CF2C51">
        <w:trPr>
          <w:trHeight w:val="803"/>
        </w:trPr>
        <w:tc>
          <w:tcPr>
            <w:tcW w:w="1559" w:type="dxa"/>
            <w:vMerge w:val="restart"/>
          </w:tcPr>
          <w:p w14:paraId="2305E75B" w14:textId="39FBAF55" w:rsidR="00502126" w:rsidRPr="00DF3EEE" w:rsidRDefault="00502126" w:rsidP="005021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Hobbies and Technology</w:t>
            </w:r>
          </w:p>
        </w:tc>
        <w:tc>
          <w:tcPr>
            <w:tcW w:w="2836" w:type="dxa"/>
          </w:tcPr>
          <w:p w14:paraId="2B3994DD" w14:textId="64629F80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03000C">
              <w:rPr>
                <w:rFonts w:ascii="Tahoma" w:hAnsi="Tahoma" w:cs="Tahoma"/>
                <w:sz w:val="20"/>
                <w:szCs w:val="20"/>
              </w:rPr>
              <w:t>learn about Opinions</w:t>
            </w:r>
          </w:p>
          <w:p w14:paraId="356F7838" w14:textId="11FC2E7D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</w:t>
            </w:r>
            <w:r w:rsidR="0003000C">
              <w:rPr>
                <w:rFonts w:ascii="Tahoma" w:hAnsi="Tahoma" w:cs="Tahoma"/>
                <w:sz w:val="20"/>
                <w:szCs w:val="20"/>
              </w:rPr>
              <w:t>To learn about</w:t>
            </w:r>
            <w:r w:rsidR="00333554">
              <w:rPr>
                <w:rFonts w:ascii="Tahoma" w:hAnsi="Tahoma" w:cs="Tahoma"/>
                <w:sz w:val="20"/>
                <w:szCs w:val="20"/>
              </w:rPr>
              <w:t xml:space="preserve"> the I</w:t>
            </w:r>
            <w:r w:rsidRPr="009355C7">
              <w:rPr>
                <w:rFonts w:ascii="Tahoma" w:hAnsi="Tahoma" w:cs="Tahoma"/>
                <w:sz w:val="20"/>
                <w:szCs w:val="20"/>
              </w:rPr>
              <w:t>nternet</w:t>
            </w:r>
          </w:p>
          <w:p w14:paraId="474A7951" w14:textId="47F9A08E" w:rsidR="0003000C" w:rsidRPr="00D26F94" w:rsidRDefault="0003000C" w:rsidP="0003000C">
            <w:pPr>
              <w:rPr>
                <w:rFonts w:ascii="Tahoma" w:hAnsi="Tahoma" w:cs="Tahoma"/>
                <w:sz w:val="20"/>
                <w:szCs w:val="20"/>
              </w:rPr>
            </w:pPr>
            <w:r w:rsidRPr="00D26F94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further develop </w:t>
            </w:r>
            <w:r w:rsidRPr="00D26F94">
              <w:rPr>
                <w:rFonts w:ascii="Tahoma" w:hAnsi="Tahoma" w:cs="Tahoma"/>
                <w:sz w:val="20"/>
                <w:szCs w:val="20"/>
              </w:rPr>
              <w:t>dictionary skills</w:t>
            </w:r>
          </w:p>
          <w:p w14:paraId="4086DAFE" w14:textId="22A00415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-To become more aware of grammar :</w:t>
            </w:r>
          </w:p>
          <w:p w14:paraId="14DB9704" w14:textId="77777777" w:rsidR="00333554" w:rsidRDefault="00333554" w:rsidP="005021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 Tense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  </w:t>
            </w:r>
          </w:p>
          <w:p w14:paraId="108C0AE2" w14:textId="473D3A83" w:rsidR="00502126" w:rsidRPr="009355C7" w:rsidRDefault="00333554" w:rsidP="00333554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-re 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 xml:space="preserve">verbs </w:t>
            </w:r>
          </w:p>
          <w:p w14:paraId="3BF7E5CB" w14:textId="7F57910A" w:rsidR="00502126" w:rsidRPr="009355C7" w:rsidRDefault="00333554" w:rsidP="005021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333554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proofErr w:type="spellStart"/>
            <w:r w:rsidR="00502126" w:rsidRPr="00333554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Pr="00333554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333554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r w:rsidR="00502126" w:rsidRPr="00333554">
              <w:rPr>
                <w:rFonts w:ascii="Tahoma" w:hAnsi="Tahoma" w:cs="Tahoma"/>
                <w:i/>
                <w:sz w:val="20"/>
                <w:szCs w:val="20"/>
              </w:rPr>
              <w:t>faire</w:t>
            </w:r>
            <w:r w:rsidRPr="00333554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P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>resent tense</w:t>
            </w:r>
          </w:p>
          <w:p w14:paraId="30376188" w14:textId="0C8F1901" w:rsidR="00502126" w:rsidRPr="009355C7" w:rsidRDefault="00741FA6" w:rsidP="005021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Perfect tense</w:t>
            </w:r>
          </w:p>
          <w:p w14:paraId="4782F0C0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8D696" w14:textId="7B06B049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 -To improve my Listening</w:t>
            </w:r>
            <w:r w:rsidR="00741FA6">
              <w:rPr>
                <w:rFonts w:ascii="Tahoma" w:hAnsi="Tahoma" w:cs="Tahoma"/>
                <w:sz w:val="20"/>
                <w:szCs w:val="20"/>
              </w:rPr>
              <w:t xml:space="preserve"> (L)</w:t>
            </w:r>
            <w:r w:rsidRPr="009355C7">
              <w:rPr>
                <w:rFonts w:ascii="Tahoma" w:hAnsi="Tahoma" w:cs="Tahoma"/>
                <w:sz w:val="20"/>
                <w:szCs w:val="20"/>
              </w:rPr>
              <w:t>, Reading</w:t>
            </w:r>
            <w:r w:rsidR="00741FA6">
              <w:rPr>
                <w:rFonts w:ascii="Tahoma" w:hAnsi="Tahoma" w:cs="Tahoma"/>
                <w:sz w:val="20"/>
                <w:szCs w:val="20"/>
              </w:rPr>
              <w:t xml:space="preserve"> (R)</w:t>
            </w:r>
            <w:r w:rsidRPr="009355C7">
              <w:rPr>
                <w:rFonts w:ascii="Tahoma" w:hAnsi="Tahoma" w:cs="Tahoma"/>
                <w:sz w:val="20"/>
                <w:szCs w:val="20"/>
              </w:rPr>
              <w:t>, Talking</w:t>
            </w:r>
            <w:r w:rsidR="00741FA6">
              <w:rPr>
                <w:rFonts w:ascii="Tahoma" w:hAnsi="Tahoma" w:cs="Tahoma"/>
                <w:sz w:val="20"/>
                <w:szCs w:val="20"/>
              </w:rPr>
              <w:t xml:space="preserve"> (T)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Writing </w:t>
            </w:r>
            <w:r w:rsidR="00741FA6">
              <w:rPr>
                <w:rFonts w:ascii="Tahoma" w:hAnsi="Tahoma" w:cs="Tahoma"/>
                <w:sz w:val="20"/>
                <w:szCs w:val="20"/>
              </w:rPr>
              <w:t xml:space="preserve">(W) </w:t>
            </w:r>
            <w:r w:rsidRPr="009355C7">
              <w:rPr>
                <w:rFonts w:ascii="Tahoma" w:hAnsi="Tahoma" w:cs="Tahoma"/>
                <w:sz w:val="20"/>
                <w:szCs w:val="20"/>
              </w:rPr>
              <w:t>skills</w:t>
            </w:r>
          </w:p>
          <w:p w14:paraId="04E6EF1D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</w:tcPr>
          <w:p w14:paraId="7AB25972" w14:textId="5A2C199F" w:rsidR="0003000C" w:rsidRDefault="00741FA6" w:rsidP="0003000C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a variety of </w:t>
            </w:r>
            <w:r w:rsidR="00502126" w:rsidRPr="009355C7">
              <w:rPr>
                <w:rFonts w:ascii="Tahoma" w:hAnsi="Tahoma" w:cs="Tahoma"/>
                <w:sz w:val="20"/>
                <w:szCs w:val="20"/>
              </w:rPr>
              <w:t>opinion phrases and reasons to talk about which TV shows, film and books I like and dislike</w:t>
            </w:r>
          </w:p>
          <w:p w14:paraId="7D14285B" w14:textId="2AB8CC95" w:rsidR="0003000C" w:rsidRPr="0003000C" w:rsidRDefault="0003000C" w:rsidP="0003000C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03000C">
              <w:rPr>
                <w:rFonts w:ascii="Tahoma" w:hAnsi="Tahoma" w:cs="Tahoma"/>
                <w:sz w:val="20"/>
                <w:szCs w:val="20"/>
              </w:rPr>
              <w:t>To say how I use the internet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14:paraId="7C02662B" w14:textId="6CDAB941" w:rsidR="00502126" w:rsidRPr="009355C7" w:rsidRDefault="00502126" w:rsidP="00502126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how to conjugate </w:t>
            </w:r>
            <w:r w:rsidR="00741FA6">
              <w:rPr>
                <w:rFonts w:ascii="Tahoma" w:hAnsi="Tahoma" w:cs="Tahoma"/>
                <w:sz w:val="20"/>
                <w:szCs w:val="20"/>
              </w:rPr>
              <w:t>---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er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41FA6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ir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741FA6">
              <w:rPr>
                <w:rFonts w:ascii="Tahoma" w:hAnsi="Tahoma" w:cs="Tahoma"/>
                <w:sz w:val="20"/>
                <w:szCs w:val="20"/>
              </w:rPr>
              <w:t>-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>re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verbs in the present tense</w:t>
            </w:r>
          </w:p>
          <w:p w14:paraId="463B9C6C" w14:textId="6583316D" w:rsidR="00502126" w:rsidRPr="009355C7" w:rsidRDefault="00502126" w:rsidP="00502126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how to conjugate the verbs </w:t>
            </w:r>
            <w:r w:rsidR="00741F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Pr="009355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1FA6">
              <w:rPr>
                <w:rFonts w:ascii="Tahoma" w:hAnsi="Tahoma" w:cs="Tahoma"/>
                <w:sz w:val="20"/>
                <w:szCs w:val="20"/>
              </w:rPr>
              <w:t>‘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741FA6">
              <w:rPr>
                <w:rFonts w:ascii="Tahoma" w:hAnsi="Tahoma" w:cs="Tahoma"/>
                <w:sz w:val="20"/>
                <w:szCs w:val="20"/>
              </w:rPr>
              <w:t>‘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>faire</w:t>
            </w:r>
            <w:r w:rsidR="00741FA6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in the present tense</w:t>
            </w:r>
          </w:p>
          <w:p w14:paraId="34CB6AFC" w14:textId="7853F186" w:rsidR="00502126" w:rsidRPr="009355C7" w:rsidRDefault="00502126" w:rsidP="00502126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Know how to talk about the past by using the perfect tense with </w:t>
            </w:r>
            <w:r w:rsidR="00741F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9355C7">
              <w:rPr>
                <w:rFonts w:ascii="Tahoma" w:hAnsi="Tahoma" w:cs="Tahoma"/>
                <w:i/>
                <w:sz w:val="20"/>
                <w:szCs w:val="20"/>
              </w:rPr>
              <w:t>j’ai</w:t>
            </w:r>
            <w:proofErr w:type="spellEnd"/>
            <w:r w:rsidR="00741FA6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i/>
                <w:sz w:val="20"/>
                <w:szCs w:val="20"/>
              </w:rPr>
              <w:t xml:space="preserve"> + past participle</w:t>
            </w:r>
          </w:p>
          <w:p w14:paraId="07BD724C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D679E5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F0715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4F8F6FA5" w14:textId="77777777" w:rsidR="00502126" w:rsidRPr="009355C7" w:rsidRDefault="00502126" w:rsidP="00741FA6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34E5B705" w14:textId="0F4A90FB" w:rsidR="00502126" w:rsidRPr="009355C7" w:rsidRDefault="00502126" w:rsidP="00741FA6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14:paraId="20101DCC" w14:textId="60FAEBB4" w:rsidR="00502126" w:rsidRPr="009355C7" w:rsidRDefault="00502126" w:rsidP="00741FA6">
            <w:pPr>
              <w:pStyle w:val="ListParagraph"/>
              <w:numPr>
                <w:ilvl w:val="0"/>
                <w:numId w:val="19"/>
              </w:numPr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Learning verb endings off by heart</w:t>
            </w:r>
          </w:p>
          <w:p w14:paraId="153140B2" w14:textId="7CE76BDF" w:rsidR="00502126" w:rsidRPr="009355C7" w:rsidRDefault="00502126" w:rsidP="00741FA6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 xml:space="preserve">Learning the verbs </w:t>
            </w:r>
            <w:r w:rsidR="00741FA6" w:rsidRPr="000338C2">
              <w:rPr>
                <w:rFonts w:ascii="Tahoma" w:hAnsi="Tahoma" w:cs="Tahoma"/>
                <w:i/>
                <w:sz w:val="20"/>
                <w:szCs w:val="20"/>
              </w:rPr>
              <w:t>‘</w:t>
            </w:r>
            <w:proofErr w:type="spellStart"/>
            <w:r w:rsidRPr="000338C2">
              <w:rPr>
                <w:rFonts w:ascii="Tahoma" w:hAnsi="Tahoma" w:cs="Tahoma"/>
                <w:i/>
                <w:sz w:val="20"/>
                <w:szCs w:val="20"/>
              </w:rPr>
              <w:t>aller</w:t>
            </w:r>
            <w:proofErr w:type="spellEnd"/>
            <w:r w:rsidR="00741FA6" w:rsidRPr="000338C2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0338C2">
              <w:rPr>
                <w:rFonts w:ascii="Tahoma" w:hAnsi="Tahoma" w:cs="Tahoma"/>
                <w:sz w:val="20"/>
                <w:szCs w:val="20"/>
              </w:rPr>
              <w:t>‘</w:t>
            </w:r>
            <w:r w:rsidRPr="000338C2">
              <w:rPr>
                <w:rFonts w:ascii="Tahoma" w:hAnsi="Tahoma" w:cs="Tahoma"/>
                <w:i/>
                <w:sz w:val="20"/>
                <w:szCs w:val="20"/>
              </w:rPr>
              <w:t>faire</w:t>
            </w:r>
            <w:r w:rsidR="000338C2">
              <w:rPr>
                <w:rFonts w:ascii="Tahoma" w:hAnsi="Tahoma" w:cs="Tahoma"/>
                <w:i/>
                <w:sz w:val="20"/>
                <w:szCs w:val="20"/>
              </w:rPr>
              <w:t>’</w:t>
            </w:r>
            <w:r w:rsidRPr="009355C7">
              <w:rPr>
                <w:rFonts w:ascii="Tahoma" w:hAnsi="Tahoma" w:cs="Tahoma"/>
                <w:sz w:val="20"/>
                <w:szCs w:val="20"/>
              </w:rPr>
              <w:t xml:space="preserve"> off by heart</w:t>
            </w:r>
          </w:p>
          <w:p w14:paraId="2885BEC8" w14:textId="77777777" w:rsidR="00502126" w:rsidRPr="009355C7" w:rsidRDefault="00400931" w:rsidP="0050212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502126" w:rsidRPr="009355C7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21345614" w14:textId="10CD5469" w:rsidR="00502126" w:rsidRPr="009355C7" w:rsidRDefault="00502126" w:rsidP="00502126">
            <w:pPr>
              <w:pStyle w:val="ListParagraph"/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les loisirs: </w:t>
            </w:r>
            <w:r w:rsidRPr="009355C7">
              <w:rPr>
                <w:rFonts w:ascii="Tahoma" w:hAnsi="Tahoma" w:cs="Tahoma"/>
                <w:sz w:val="20"/>
                <w:szCs w:val="20"/>
                <w:lang w:val="fr-FR"/>
              </w:rPr>
              <w:t>les genres de film/ à la télé/sur l’ordinateur</w:t>
            </w:r>
          </w:p>
        </w:tc>
        <w:tc>
          <w:tcPr>
            <w:tcW w:w="2892" w:type="dxa"/>
            <w:vMerge w:val="restart"/>
          </w:tcPr>
          <w:p w14:paraId="6FD6FE27" w14:textId="77777777" w:rsidR="00502126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Help with check-ups</w:t>
            </w:r>
          </w:p>
          <w:p w14:paraId="67E3616E" w14:textId="77777777" w:rsidR="00741FA6" w:rsidRPr="009355C7" w:rsidRDefault="00741FA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08A7A6" w14:textId="0D39568C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Help to learn verbs off by heart</w:t>
            </w:r>
          </w:p>
          <w:p w14:paraId="25E1038C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6D537B" w14:textId="77777777" w:rsidR="00502126" w:rsidRPr="009355C7" w:rsidRDefault="00502126" w:rsidP="005021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EFACB8E" w14:textId="77777777" w:rsidR="00741FA6" w:rsidRPr="009355C7" w:rsidRDefault="00741FA6" w:rsidP="00741FA6">
            <w:p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Vocabulary Check-up:</w:t>
            </w:r>
          </w:p>
          <w:p w14:paraId="76601120" w14:textId="7197CEBF" w:rsidR="00741FA6" w:rsidRPr="009355C7" w:rsidRDefault="00741FA6" w:rsidP="00741F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Opinions </w:t>
            </w:r>
          </w:p>
          <w:p w14:paraId="4C441DD1" w14:textId="28BA6082" w:rsidR="00502126" w:rsidRPr="009355C7" w:rsidRDefault="00502126" w:rsidP="00502126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C38BB22" w14:textId="77777777" w:rsidR="00502126" w:rsidRPr="009355C7" w:rsidRDefault="00502126" w:rsidP="00502126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26" w:rsidRPr="009355C7" w14:paraId="098C8F67" w14:textId="77777777" w:rsidTr="00CF2C51">
        <w:trPr>
          <w:trHeight w:val="349"/>
        </w:trPr>
        <w:tc>
          <w:tcPr>
            <w:tcW w:w="1559" w:type="dxa"/>
            <w:vMerge/>
          </w:tcPr>
          <w:p w14:paraId="7B6C578B" w14:textId="7AD403E2" w:rsidR="00502126" w:rsidRPr="00DF3EEE" w:rsidRDefault="00502126" w:rsidP="005021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0667648A" w14:textId="77777777" w:rsidR="00502126" w:rsidRPr="009355C7" w:rsidRDefault="00502126" w:rsidP="005021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55C7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948" w:type="dxa"/>
            <w:vMerge/>
          </w:tcPr>
          <w:p w14:paraId="4788AB1E" w14:textId="77777777" w:rsidR="00502126" w:rsidRPr="009355C7" w:rsidRDefault="00502126" w:rsidP="0050212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1198573" w14:textId="77777777" w:rsidR="00502126" w:rsidRPr="009355C7" w:rsidRDefault="00502126" w:rsidP="00502126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B2167AB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B92CB43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2126" w:rsidRPr="009355C7" w14:paraId="7FDD84FB" w14:textId="77777777" w:rsidTr="00CF2C51">
        <w:trPr>
          <w:trHeight w:val="202"/>
        </w:trPr>
        <w:tc>
          <w:tcPr>
            <w:tcW w:w="1559" w:type="dxa"/>
            <w:vMerge/>
          </w:tcPr>
          <w:p w14:paraId="70660F86" w14:textId="77777777" w:rsidR="00502126" w:rsidRPr="00DF3EEE" w:rsidRDefault="00502126" w:rsidP="005021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6" w:type="dxa"/>
          </w:tcPr>
          <w:p w14:paraId="166E6EDC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6AFE3090" w14:textId="60F74B0E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3499E472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0E59718C" w14:textId="4805D041" w:rsidR="00502126" w:rsidRPr="00741FA6" w:rsidRDefault="00502126" w:rsidP="00741FA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9355C7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14:paraId="78B1CFB5" w14:textId="77777777" w:rsidR="00502126" w:rsidRPr="009355C7" w:rsidRDefault="00502126" w:rsidP="005021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14:paraId="587A392E" w14:textId="77777777" w:rsidR="00502126" w:rsidRPr="009355C7" w:rsidRDefault="00502126" w:rsidP="0050212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3F07F3D" w14:textId="77777777" w:rsidR="00502126" w:rsidRPr="009355C7" w:rsidRDefault="00502126" w:rsidP="00502126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C4E25B9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D09E685" w14:textId="77777777" w:rsidR="00502126" w:rsidRPr="009355C7" w:rsidRDefault="00502126" w:rsidP="00502126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439D5F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A427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29C095A8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B0F3F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BBEE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22255ED9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94004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47A8D4D0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38F5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3121CBF" wp14:editId="48E5BFD3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2E59F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14:paraId="7AAFDDB3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63"/>
    <w:multiLevelType w:val="hybridMultilevel"/>
    <w:tmpl w:val="C5D2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40F"/>
    <w:multiLevelType w:val="hybridMultilevel"/>
    <w:tmpl w:val="E474D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45E"/>
    <w:multiLevelType w:val="hybridMultilevel"/>
    <w:tmpl w:val="42CA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C59B0"/>
    <w:multiLevelType w:val="hybridMultilevel"/>
    <w:tmpl w:val="F01E3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927A8"/>
    <w:multiLevelType w:val="hybridMultilevel"/>
    <w:tmpl w:val="39A61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5E5C"/>
    <w:multiLevelType w:val="hybridMultilevel"/>
    <w:tmpl w:val="1A70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300"/>
    <w:multiLevelType w:val="hybridMultilevel"/>
    <w:tmpl w:val="69C0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C6E3E"/>
    <w:multiLevelType w:val="hybridMultilevel"/>
    <w:tmpl w:val="1402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A6E"/>
    <w:multiLevelType w:val="hybridMultilevel"/>
    <w:tmpl w:val="7FBC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36EA0"/>
    <w:multiLevelType w:val="hybridMultilevel"/>
    <w:tmpl w:val="9078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F51E6"/>
    <w:multiLevelType w:val="hybridMultilevel"/>
    <w:tmpl w:val="B7E0BBE2"/>
    <w:lvl w:ilvl="0" w:tplc="F27E58E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1426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1C96"/>
    <w:multiLevelType w:val="hybridMultilevel"/>
    <w:tmpl w:val="3CF6F336"/>
    <w:lvl w:ilvl="0" w:tplc="995E4C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39F3"/>
    <w:multiLevelType w:val="hybridMultilevel"/>
    <w:tmpl w:val="B7A23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862D2"/>
    <w:multiLevelType w:val="hybridMultilevel"/>
    <w:tmpl w:val="B094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841E4"/>
    <w:multiLevelType w:val="hybridMultilevel"/>
    <w:tmpl w:val="2496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54C01"/>
    <w:multiLevelType w:val="hybridMultilevel"/>
    <w:tmpl w:val="F56E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01583"/>
    <w:multiLevelType w:val="hybridMultilevel"/>
    <w:tmpl w:val="0DD2A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6213F"/>
    <w:multiLevelType w:val="hybridMultilevel"/>
    <w:tmpl w:val="CFE07D08"/>
    <w:lvl w:ilvl="0" w:tplc="25B88682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D5EF1"/>
    <w:multiLevelType w:val="hybridMultilevel"/>
    <w:tmpl w:val="FE0C9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6"/>
  </w:num>
  <w:num w:numId="5">
    <w:abstractNumId w:val="5"/>
  </w:num>
  <w:num w:numId="6">
    <w:abstractNumId w:val="37"/>
  </w:num>
  <w:num w:numId="7">
    <w:abstractNumId w:val="8"/>
  </w:num>
  <w:num w:numId="8">
    <w:abstractNumId w:val="11"/>
  </w:num>
  <w:num w:numId="9">
    <w:abstractNumId w:val="14"/>
  </w:num>
  <w:num w:numId="10">
    <w:abstractNumId w:val="24"/>
  </w:num>
  <w:num w:numId="11">
    <w:abstractNumId w:val="34"/>
  </w:num>
  <w:num w:numId="12">
    <w:abstractNumId w:val="22"/>
  </w:num>
  <w:num w:numId="13">
    <w:abstractNumId w:val="23"/>
  </w:num>
  <w:num w:numId="14">
    <w:abstractNumId w:val="16"/>
  </w:num>
  <w:num w:numId="15">
    <w:abstractNumId w:val="2"/>
  </w:num>
  <w:num w:numId="16">
    <w:abstractNumId w:val="30"/>
  </w:num>
  <w:num w:numId="17">
    <w:abstractNumId w:val="31"/>
  </w:num>
  <w:num w:numId="18">
    <w:abstractNumId w:val="3"/>
  </w:num>
  <w:num w:numId="19">
    <w:abstractNumId w:val="21"/>
  </w:num>
  <w:num w:numId="20">
    <w:abstractNumId w:val="38"/>
  </w:num>
  <w:num w:numId="21">
    <w:abstractNumId w:val="13"/>
  </w:num>
  <w:num w:numId="22">
    <w:abstractNumId w:val="6"/>
  </w:num>
  <w:num w:numId="23">
    <w:abstractNumId w:val="27"/>
  </w:num>
  <w:num w:numId="24">
    <w:abstractNumId w:val="32"/>
  </w:num>
  <w:num w:numId="25">
    <w:abstractNumId w:val="17"/>
  </w:num>
  <w:num w:numId="26">
    <w:abstractNumId w:val="33"/>
  </w:num>
  <w:num w:numId="27">
    <w:abstractNumId w:val="0"/>
  </w:num>
  <w:num w:numId="28">
    <w:abstractNumId w:val="18"/>
  </w:num>
  <w:num w:numId="29">
    <w:abstractNumId w:val="29"/>
  </w:num>
  <w:num w:numId="30">
    <w:abstractNumId w:val="19"/>
  </w:num>
  <w:num w:numId="31">
    <w:abstractNumId w:val="15"/>
  </w:num>
  <w:num w:numId="32">
    <w:abstractNumId w:val="4"/>
  </w:num>
  <w:num w:numId="33">
    <w:abstractNumId w:val="9"/>
  </w:num>
  <w:num w:numId="34">
    <w:abstractNumId w:val="36"/>
  </w:num>
  <w:num w:numId="35">
    <w:abstractNumId w:val="28"/>
  </w:num>
  <w:num w:numId="36">
    <w:abstractNumId w:val="35"/>
  </w:num>
  <w:num w:numId="37">
    <w:abstractNumId w:val="25"/>
  </w:num>
  <w:num w:numId="38">
    <w:abstractNumId w:val="2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2FA4"/>
    <w:rsid w:val="0001771C"/>
    <w:rsid w:val="0003000C"/>
    <w:rsid w:val="00032FA0"/>
    <w:rsid w:val="000338C2"/>
    <w:rsid w:val="00073E8B"/>
    <w:rsid w:val="00074507"/>
    <w:rsid w:val="000777DB"/>
    <w:rsid w:val="000C72AE"/>
    <w:rsid w:val="000C7B07"/>
    <w:rsid w:val="000F3AA5"/>
    <w:rsid w:val="00141FC7"/>
    <w:rsid w:val="0015390C"/>
    <w:rsid w:val="00155C7C"/>
    <w:rsid w:val="00184C8F"/>
    <w:rsid w:val="001B4095"/>
    <w:rsid w:val="002545FD"/>
    <w:rsid w:val="0025675E"/>
    <w:rsid w:val="00291295"/>
    <w:rsid w:val="002A247B"/>
    <w:rsid w:val="002F2D67"/>
    <w:rsid w:val="00317040"/>
    <w:rsid w:val="00333554"/>
    <w:rsid w:val="00347FC4"/>
    <w:rsid w:val="003D528A"/>
    <w:rsid w:val="00400931"/>
    <w:rsid w:val="004050AB"/>
    <w:rsid w:val="00460E65"/>
    <w:rsid w:val="0049016F"/>
    <w:rsid w:val="00502126"/>
    <w:rsid w:val="00506B19"/>
    <w:rsid w:val="005173BC"/>
    <w:rsid w:val="005412C3"/>
    <w:rsid w:val="00543BE9"/>
    <w:rsid w:val="005930BD"/>
    <w:rsid w:val="005D07F8"/>
    <w:rsid w:val="005F1583"/>
    <w:rsid w:val="005F4518"/>
    <w:rsid w:val="00623BAE"/>
    <w:rsid w:val="006345E2"/>
    <w:rsid w:val="00645B92"/>
    <w:rsid w:val="00682CE2"/>
    <w:rsid w:val="00691FF9"/>
    <w:rsid w:val="006D10E0"/>
    <w:rsid w:val="006F4A1E"/>
    <w:rsid w:val="0070516D"/>
    <w:rsid w:val="00741FA6"/>
    <w:rsid w:val="007459A1"/>
    <w:rsid w:val="007541E1"/>
    <w:rsid w:val="007722CA"/>
    <w:rsid w:val="007B2F7D"/>
    <w:rsid w:val="00800FC6"/>
    <w:rsid w:val="0080162F"/>
    <w:rsid w:val="00811351"/>
    <w:rsid w:val="008411B9"/>
    <w:rsid w:val="0084180D"/>
    <w:rsid w:val="0085357F"/>
    <w:rsid w:val="00874EF2"/>
    <w:rsid w:val="00890BAE"/>
    <w:rsid w:val="008B3741"/>
    <w:rsid w:val="008C4339"/>
    <w:rsid w:val="008C6C7D"/>
    <w:rsid w:val="008D717C"/>
    <w:rsid w:val="008E1CBD"/>
    <w:rsid w:val="008E2C1F"/>
    <w:rsid w:val="00931EFC"/>
    <w:rsid w:val="009355C7"/>
    <w:rsid w:val="00993AC0"/>
    <w:rsid w:val="00A10244"/>
    <w:rsid w:val="00A26BC0"/>
    <w:rsid w:val="00A367BB"/>
    <w:rsid w:val="00A379BB"/>
    <w:rsid w:val="00A6348B"/>
    <w:rsid w:val="00AF239D"/>
    <w:rsid w:val="00AF4438"/>
    <w:rsid w:val="00B20E8E"/>
    <w:rsid w:val="00B279A9"/>
    <w:rsid w:val="00B52785"/>
    <w:rsid w:val="00B5693B"/>
    <w:rsid w:val="00BF7F6C"/>
    <w:rsid w:val="00C0214B"/>
    <w:rsid w:val="00C123C1"/>
    <w:rsid w:val="00C47370"/>
    <w:rsid w:val="00C52EF1"/>
    <w:rsid w:val="00C67215"/>
    <w:rsid w:val="00C827C2"/>
    <w:rsid w:val="00CC37FF"/>
    <w:rsid w:val="00CF2C51"/>
    <w:rsid w:val="00D038FB"/>
    <w:rsid w:val="00D0570C"/>
    <w:rsid w:val="00DF0F2D"/>
    <w:rsid w:val="00DF0F87"/>
    <w:rsid w:val="00DF3EEE"/>
    <w:rsid w:val="00E07C25"/>
    <w:rsid w:val="00E171FE"/>
    <w:rsid w:val="00E21BBE"/>
    <w:rsid w:val="00E32C0D"/>
    <w:rsid w:val="00E446FF"/>
    <w:rsid w:val="00E60A77"/>
    <w:rsid w:val="00E64DE6"/>
    <w:rsid w:val="00E92023"/>
    <w:rsid w:val="00EE68AD"/>
    <w:rsid w:val="00EF2C14"/>
    <w:rsid w:val="00F1245B"/>
    <w:rsid w:val="00F12FD7"/>
    <w:rsid w:val="00F151E3"/>
    <w:rsid w:val="00F22603"/>
    <w:rsid w:val="00F276C4"/>
    <w:rsid w:val="00F3068C"/>
    <w:rsid w:val="00F36481"/>
    <w:rsid w:val="00F37D5B"/>
    <w:rsid w:val="00F65EB0"/>
    <w:rsid w:val="00F70AC9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09F098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F85F090.dotm</Template>
  <TotalTime>50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7</cp:revision>
  <cp:lastPrinted>2017-06-27T08:14:00Z</cp:lastPrinted>
  <dcterms:created xsi:type="dcterms:W3CDTF">2017-06-27T08:14:00Z</dcterms:created>
  <dcterms:modified xsi:type="dcterms:W3CDTF">2017-10-25T13:40:00Z</dcterms:modified>
</cp:coreProperties>
</file>